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5ED86" w14:textId="77777777" w:rsidR="00FB2ECD" w:rsidRPr="00DA5DDC" w:rsidRDefault="00FB2ECD" w:rsidP="00FB2ECD">
      <w:pPr>
        <w:spacing w:after="0" w:line="240" w:lineRule="auto"/>
        <w:jc w:val="both"/>
        <w:outlineLvl w:val="0"/>
        <w:rPr>
          <w:b/>
          <w:color w:val="006666"/>
          <w:sz w:val="36"/>
          <w:szCs w:val="36"/>
        </w:rPr>
      </w:pPr>
      <w:r w:rsidRPr="00DA5DDC">
        <w:rPr>
          <w:b/>
          <w:color w:val="006666"/>
          <w:sz w:val="36"/>
          <w:szCs w:val="36"/>
        </w:rPr>
        <w:t>The North Sea Advisory Council</w:t>
      </w:r>
    </w:p>
    <w:p w14:paraId="0BC61B87" w14:textId="0A48B6E2" w:rsidR="00FB2ECD" w:rsidRPr="000D0F94" w:rsidRDefault="00AF13F4" w:rsidP="00921519">
      <w:pPr>
        <w:spacing w:after="0" w:line="240" w:lineRule="auto"/>
        <w:jc w:val="right"/>
        <w:rPr>
          <w:b/>
          <w:sz w:val="24"/>
          <w:szCs w:val="24"/>
        </w:rPr>
      </w:pPr>
      <w:r w:rsidRPr="000D0F94">
        <w:rPr>
          <w:b/>
          <w:noProof/>
          <w:sz w:val="24"/>
          <w:szCs w:val="24"/>
          <w:lang w:val="en-US"/>
        </w:rPr>
        <w:drawing>
          <wp:inline distT="0" distB="0" distL="0" distR="0" wp14:anchorId="4D487BE0" wp14:editId="4472FC60">
            <wp:extent cx="885825" cy="1266825"/>
            <wp:effectExtent l="0" t="0" r="9525" b="9525"/>
            <wp:docPr id="1" name="Picture 1" descr="N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AC875" w14:textId="684EC793" w:rsidR="00FB2ECD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General Assembly 2018</w:t>
      </w:r>
    </w:p>
    <w:p w14:paraId="31918E67" w14:textId="77777777" w:rsidR="005D0F52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Fishmongers’ Hall</w:t>
      </w:r>
    </w:p>
    <w:p w14:paraId="5B4C7CC3" w14:textId="77777777" w:rsidR="005D0F52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London Bridge</w:t>
      </w:r>
    </w:p>
    <w:p w14:paraId="049F41F3" w14:textId="77777777" w:rsidR="005D0F52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London</w:t>
      </w:r>
    </w:p>
    <w:p w14:paraId="6174E6C6" w14:textId="77777777" w:rsidR="005D0F52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EC4R 9EL</w:t>
      </w:r>
    </w:p>
    <w:p w14:paraId="097CD626" w14:textId="77777777" w:rsidR="005D0F52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</w:p>
    <w:p w14:paraId="2621EF57" w14:textId="7EC5E8B1" w:rsidR="00FB2ECD" w:rsidRPr="000D0F94" w:rsidRDefault="005D0F52" w:rsidP="00FB2ECD">
      <w:pPr>
        <w:tabs>
          <w:tab w:val="left" w:pos="609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Wednesday 20</w:t>
      </w:r>
      <w:r w:rsidR="006311E0" w:rsidRPr="006311E0">
        <w:rPr>
          <w:b/>
          <w:sz w:val="24"/>
          <w:szCs w:val="24"/>
          <w:vertAlign w:val="superscript"/>
        </w:rPr>
        <w:t>th</w:t>
      </w:r>
      <w:r w:rsidR="006311E0">
        <w:rPr>
          <w:b/>
          <w:sz w:val="24"/>
          <w:szCs w:val="24"/>
        </w:rPr>
        <w:t xml:space="preserve"> June 20</w:t>
      </w:r>
      <w:r>
        <w:rPr>
          <w:b/>
          <w:sz w:val="24"/>
          <w:szCs w:val="24"/>
        </w:rPr>
        <w:t>18</w:t>
      </w:r>
      <w:r w:rsidR="00B03739" w:rsidRPr="000D0F94">
        <w:rPr>
          <w:b/>
          <w:sz w:val="24"/>
          <w:szCs w:val="24"/>
        </w:rPr>
        <w:t>,</w:t>
      </w:r>
      <w:r w:rsidR="006311E0">
        <w:rPr>
          <w:b/>
          <w:sz w:val="24"/>
          <w:szCs w:val="24"/>
        </w:rPr>
        <w:t xml:space="preserve"> 11.0</w:t>
      </w:r>
      <w:r w:rsidR="002D6E4D" w:rsidRPr="000D0F94">
        <w:rPr>
          <w:b/>
          <w:sz w:val="24"/>
          <w:szCs w:val="24"/>
        </w:rPr>
        <w:t>0hrs – 13.00hrs</w:t>
      </w:r>
    </w:p>
    <w:p w14:paraId="50DBC334" w14:textId="77777777" w:rsidR="00B1778C" w:rsidRDefault="00B1778C" w:rsidP="00FB2ECD">
      <w:pPr>
        <w:tabs>
          <w:tab w:val="left" w:pos="6096"/>
        </w:tabs>
        <w:spacing w:after="0" w:line="240" w:lineRule="auto"/>
        <w:jc w:val="both"/>
        <w:rPr>
          <w:b/>
          <w:sz w:val="28"/>
          <w:szCs w:val="28"/>
        </w:rPr>
      </w:pPr>
    </w:p>
    <w:p w14:paraId="6596FECE" w14:textId="59096B6B" w:rsidR="00FB2ECD" w:rsidRPr="007A1A90" w:rsidRDefault="00E30EC7" w:rsidP="00E30EC7">
      <w:pPr>
        <w:rPr>
          <w:b/>
          <w:sz w:val="24"/>
          <w:szCs w:val="24"/>
        </w:rPr>
      </w:pPr>
      <w:r w:rsidRPr="007A1A90">
        <w:rPr>
          <w:b/>
          <w:sz w:val="24"/>
          <w:szCs w:val="24"/>
        </w:rPr>
        <w:t>Agenda No.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6E4D">
        <w:rPr>
          <w:b/>
          <w:sz w:val="28"/>
          <w:szCs w:val="28"/>
        </w:rPr>
        <w:tab/>
      </w:r>
      <w:r w:rsidR="00A67D48">
        <w:rPr>
          <w:b/>
          <w:sz w:val="28"/>
          <w:szCs w:val="28"/>
        </w:rPr>
        <w:tab/>
      </w:r>
      <w:r w:rsidR="002D6E4D" w:rsidRPr="007A1A90">
        <w:rPr>
          <w:b/>
          <w:sz w:val="24"/>
          <w:szCs w:val="24"/>
        </w:rPr>
        <w:t>Agenda</w:t>
      </w:r>
      <w:r w:rsidR="00FB2ECD" w:rsidRPr="007A1A90">
        <w:rPr>
          <w:b/>
          <w:sz w:val="24"/>
          <w:szCs w:val="24"/>
        </w:rPr>
        <w:t xml:space="preserve"> </w:t>
      </w:r>
      <w:r w:rsidR="00132EF0">
        <w:rPr>
          <w:b/>
          <w:sz w:val="24"/>
          <w:szCs w:val="24"/>
        </w:rPr>
        <w:t>(3</w:t>
      </w:r>
      <w:bookmarkStart w:id="0" w:name="_GoBack"/>
      <w:bookmarkEnd w:id="0"/>
      <w:r w:rsidR="002D6E4D" w:rsidRPr="007A1A90">
        <w:rPr>
          <w:b/>
          <w:sz w:val="24"/>
          <w:szCs w:val="24"/>
        </w:rPr>
        <w:t>)</w:t>
      </w:r>
    </w:p>
    <w:p w14:paraId="6CBA190C" w14:textId="3BBD98F7" w:rsidR="007A1A90" w:rsidRPr="000D0F94" w:rsidRDefault="007A1A90" w:rsidP="007A1A90">
      <w:pPr>
        <w:ind w:right="-1054"/>
      </w:pPr>
      <w:r w:rsidRPr="007A1A90">
        <w:rPr>
          <w:sz w:val="24"/>
          <w:szCs w:val="24"/>
        </w:rPr>
        <w:t xml:space="preserve">1. </w:t>
      </w:r>
      <w:r w:rsidRPr="007A1A90">
        <w:rPr>
          <w:sz w:val="24"/>
          <w:szCs w:val="24"/>
        </w:rPr>
        <w:tab/>
      </w:r>
      <w:r w:rsidR="00310EAA">
        <w:t>11.0</w:t>
      </w:r>
      <w:r w:rsidR="006311E0">
        <w:t>0</w:t>
      </w:r>
      <w:r w:rsidRPr="000D0F94">
        <w:tab/>
        <w:t>Welcome and Introductions</w:t>
      </w:r>
      <w:r w:rsidR="00DE6B0B" w:rsidRPr="000D0F94">
        <w:tab/>
      </w:r>
      <w:r w:rsidR="00DE6B0B" w:rsidRPr="000D0F94">
        <w:tab/>
      </w:r>
      <w:r w:rsidR="001027AA">
        <w:t xml:space="preserve">     </w:t>
      </w:r>
      <w:r w:rsidR="00DE6B0B" w:rsidRPr="000D0F94">
        <w:t>Chair</w:t>
      </w:r>
      <w:r w:rsidR="001027AA">
        <w:t>man, G</w:t>
      </w:r>
      <w:r w:rsidR="00DE6B0B" w:rsidRPr="000D0F94">
        <w:t>uus Pastoor</w:t>
      </w:r>
      <w:r w:rsidR="001D7849" w:rsidRPr="000D0F94">
        <w:br/>
      </w:r>
      <w:r w:rsidR="001D7849" w:rsidRPr="000D0F94">
        <w:tab/>
      </w:r>
      <w:r w:rsidR="001D7849" w:rsidRPr="000D0F94">
        <w:tab/>
        <w:t>Apologies</w:t>
      </w:r>
      <w:r w:rsidR="001D7849" w:rsidRPr="000D0F94">
        <w:tab/>
      </w:r>
      <w:r w:rsidR="001D7849" w:rsidRPr="000D0F94">
        <w:tab/>
      </w:r>
      <w:r w:rsidR="001D7849" w:rsidRPr="000D0F94">
        <w:tab/>
      </w:r>
      <w:r w:rsidR="001D7849" w:rsidRPr="000D0F94">
        <w:tab/>
      </w:r>
      <w:r w:rsidR="001D7849" w:rsidRPr="000D0F94">
        <w:tab/>
      </w:r>
      <w:r w:rsidR="001D7849" w:rsidRPr="000D0F94">
        <w:tab/>
        <w:t>Lorna Duguid</w:t>
      </w:r>
    </w:p>
    <w:p w14:paraId="3A5FD6FF" w14:textId="17E8414B" w:rsidR="007A1A90" w:rsidRPr="000D0F94" w:rsidRDefault="005839AD" w:rsidP="003A5789">
      <w:pPr>
        <w:ind w:right="-1054"/>
      </w:pPr>
      <w:r>
        <w:t>2</w:t>
      </w:r>
      <w:r w:rsidR="00A420F9">
        <w:t xml:space="preserve">.    </w:t>
      </w:r>
      <w:r w:rsidR="00A420F9">
        <w:tab/>
        <w:t>11.05</w:t>
      </w:r>
      <w:r w:rsidR="003A5789">
        <w:tab/>
      </w:r>
      <w:r w:rsidR="003E7D7B" w:rsidRPr="000D0F94">
        <w:t xml:space="preserve">Adoption of the Agenda </w:t>
      </w:r>
      <w:r w:rsidR="003E7D7B" w:rsidRPr="000D0F94">
        <w:tab/>
      </w:r>
      <w:r w:rsidR="003A5789">
        <w:tab/>
      </w:r>
      <w:r w:rsidR="003A5789">
        <w:tab/>
      </w:r>
      <w:r w:rsidR="003A5789">
        <w:tab/>
      </w:r>
      <w:r w:rsidR="003E7D7B" w:rsidRPr="000D0F94">
        <w:t>Chairman</w:t>
      </w:r>
      <w:r w:rsidR="003E7D7B" w:rsidRPr="000D0F94">
        <w:tab/>
      </w:r>
    </w:p>
    <w:p w14:paraId="52516418" w14:textId="0FC5F9C4" w:rsidR="007A1A90" w:rsidRPr="000D0F94" w:rsidRDefault="005839AD" w:rsidP="00B1778C">
      <w:pPr>
        <w:ind w:left="720" w:right="-1054" w:hanging="720"/>
      </w:pPr>
      <w:r>
        <w:t>3</w:t>
      </w:r>
      <w:r w:rsidR="00F26A1D">
        <w:t>.</w:t>
      </w:r>
      <w:r w:rsidR="00F26A1D">
        <w:tab/>
      </w:r>
      <w:r w:rsidR="00A420F9">
        <w:t>11.10</w:t>
      </w:r>
      <w:r w:rsidR="001D7849" w:rsidRPr="000D0F94">
        <w:tab/>
      </w:r>
      <w:r w:rsidR="006E6C5C" w:rsidRPr="000D0F94">
        <w:t xml:space="preserve">Report of last GA </w:t>
      </w:r>
      <w:r w:rsidR="005D0F52">
        <w:t>meeting 14</w:t>
      </w:r>
      <w:r w:rsidR="005D0F52" w:rsidRPr="005D0F52">
        <w:rPr>
          <w:vertAlign w:val="superscript"/>
        </w:rPr>
        <w:t>th</w:t>
      </w:r>
      <w:r w:rsidR="005D0F52">
        <w:t xml:space="preserve"> June 2017</w:t>
      </w:r>
      <w:r w:rsidR="006E6C5C" w:rsidRPr="000D0F94">
        <w:tab/>
      </w:r>
      <w:r w:rsidR="000D0F94">
        <w:tab/>
      </w:r>
      <w:r w:rsidR="006E6C5C" w:rsidRPr="000D0F94">
        <w:t>Chairman</w:t>
      </w:r>
      <w:r w:rsidR="006E6C5C" w:rsidRPr="000D0F94">
        <w:br/>
      </w:r>
      <w:r w:rsidR="006E6C5C" w:rsidRPr="000D0F94">
        <w:tab/>
      </w:r>
      <w:r w:rsidR="00F26A1D" w:rsidRPr="000D0F94">
        <w:t xml:space="preserve">Paper 3.1 </w:t>
      </w:r>
      <w:r w:rsidR="00B026A3" w:rsidRPr="000D0F94">
        <w:t>Adoption of Report (</w:t>
      </w:r>
      <w:r w:rsidR="00F26A1D">
        <w:t>F</w:t>
      </w:r>
      <w:r w:rsidR="006E6C5C" w:rsidRPr="000D0F94">
        <w:t xml:space="preserve">or approval) </w:t>
      </w:r>
      <w:r w:rsidR="006E6C5C" w:rsidRPr="000D0F94">
        <w:br/>
      </w:r>
      <w:r w:rsidR="006E6C5C" w:rsidRPr="000D0F94">
        <w:tab/>
        <w:t>Actions</w:t>
      </w:r>
      <w:r w:rsidR="005351F9">
        <w:t xml:space="preserve"> from last meeting</w:t>
      </w:r>
      <w:r w:rsidR="006E6C5C" w:rsidRPr="000D0F94">
        <w:tab/>
      </w:r>
      <w:r w:rsidR="006E6C5C" w:rsidRPr="000D0F94">
        <w:tab/>
      </w:r>
      <w:r w:rsidR="006E6C5C" w:rsidRPr="000D0F94">
        <w:tab/>
      </w:r>
      <w:r w:rsidR="006E6C5C" w:rsidRPr="000D0F94">
        <w:tab/>
        <w:t>Lorna Duguid</w:t>
      </w:r>
    </w:p>
    <w:p w14:paraId="404B7AF5" w14:textId="3614C356" w:rsidR="00EF0A60" w:rsidRDefault="005839AD" w:rsidP="00AE5E14">
      <w:pPr>
        <w:ind w:left="1440" w:right="-694" w:hanging="1440"/>
      </w:pPr>
      <w:r>
        <w:t>4</w:t>
      </w:r>
      <w:r w:rsidR="00D22EAC" w:rsidRPr="000D0F94">
        <w:t xml:space="preserve">.        </w:t>
      </w:r>
      <w:r w:rsidR="00F26A1D">
        <w:t xml:space="preserve"> </w:t>
      </w:r>
      <w:r w:rsidR="00461096">
        <w:t>11.20</w:t>
      </w:r>
      <w:r w:rsidR="00461096" w:rsidRPr="000D0F94">
        <w:t xml:space="preserve"> </w:t>
      </w:r>
      <w:r w:rsidR="00461096">
        <w:t xml:space="preserve"> Opening</w:t>
      </w:r>
      <w:r w:rsidR="00737984" w:rsidRPr="00835243">
        <w:t xml:space="preserve"> Address to the General Assembly </w:t>
      </w:r>
      <w:r w:rsidR="00DD4DE3" w:rsidRPr="00835243">
        <w:tab/>
      </w:r>
      <w:r w:rsidR="009C705A">
        <w:tab/>
        <w:t>Nigel Gooding</w:t>
      </w:r>
      <w:r w:rsidR="009C705A">
        <w:br/>
        <w:t>Head of EU and International Fisheries, Defra</w:t>
      </w:r>
    </w:p>
    <w:p w14:paraId="0891220B" w14:textId="1F522834" w:rsidR="00CD4B41" w:rsidRDefault="0021013A" w:rsidP="00AE5E14">
      <w:pPr>
        <w:ind w:left="1440" w:right="-694" w:hanging="1440"/>
      </w:pPr>
      <w:r>
        <w:t>5.         11.50</w:t>
      </w:r>
      <w:r w:rsidR="00EF0A60">
        <w:t xml:space="preserve"> </w:t>
      </w:r>
      <w:r w:rsidR="00461096">
        <w:t xml:space="preserve"> </w:t>
      </w:r>
      <w:r w:rsidR="00C60F3A">
        <w:t>EC and International Experiences of Governance</w:t>
      </w:r>
      <w:r w:rsidR="009E472E">
        <w:t xml:space="preserve">    Ernesto </w:t>
      </w:r>
      <w:proofErr w:type="spellStart"/>
      <w:r w:rsidR="009E472E">
        <w:t>Penas</w:t>
      </w:r>
      <w:proofErr w:type="spellEnd"/>
      <w:r w:rsidR="009E472E">
        <w:t xml:space="preserve"> </w:t>
      </w:r>
      <w:proofErr w:type="spellStart"/>
      <w:r w:rsidR="009E472E">
        <w:t>Lado</w:t>
      </w:r>
      <w:proofErr w:type="spellEnd"/>
      <w:r w:rsidR="00C60F3A">
        <w:br/>
        <w:t>and Advisory Structures</w:t>
      </w:r>
      <w:r w:rsidR="00181E2C">
        <w:tab/>
      </w:r>
      <w:r w:rsidR="00181E2C">
        <w:tab/>
      </w:r>
      <w:r w:rsidR="00181E2C">
        <w:tab/>
      </w:r>
      <w:r w:rsidR="00181E2C">
        <w:tab/>
      </w:r>
    </w:p>
    <w:p w14:paraId="6926922C" w14:textId="497CF26B" w:rsidR="00DD4DE3" w:rsidRDefault="00710BDD" w:rsidP="00DD4DE3">
      <w:pPr>
        <w:spacing w:after="0"/>
        <w:ind w:left="1440" w:right="-694" w:hanging="1440"/>
      </w:pPr>
      <w:r>
        <w:t>6</w:t>
      </w:r>
      <w:r w:rsidR="00CD4B41">
        <w:t xml:space="preserve">.         </w:t>
      </w:r>
      <w:r w:rsidR="00310EAA">
        <w:t>1</w:t>
      </w:r>
      <w:r w:rsidR="00450820">
        <w:t>2</w:t>
      </w:r>
      <w:r w:rsidR="00310EAA">
        <w:t>.</w:t>
      </w:r>
      <w:r w:rsidR="002E07E3">
        <w:t>2</w:t>
      </w:r>
      <w:r w:rsidR="0021013A">
        <w:t>0</w:t>
      </w:r>
      <w:r w:rsidR="00D22EAC" w:rsidRPr="000D0F94">
        <w:tab/>
      </w:r>
      <w:r w:rsidR="00DD4DE3">
        <w:t xml:space="preserve">Review of Year </w:t>
      </w:r>
      <w:r w:rsidR="005D0F52">
        <w:t>2017-18</w:t>
      </w:r>
      <w:r w:rsidR="00D22EAC" w:rsidRPr="000D0F94">
        <w:tab/>
      </w:r>
      <w:r w:rsidR="00D22EAC" w:rsidRPr="000D0F94">
        <w:tab/>
      </w:r>
      <w:r w:rsidR="00D22EAC" w:rsidRPr="000D0F94">
        <w:tab/>
      </w:r>
      <w:r w:rsidR="000D0F94">
        <w:tab/>
      </w:r>
      <w:r w:rsidR="006311E0">
        <w:t>Lorna Duguid</w:t>
      </w:r>
      <w:r w:rsidR="0002102C">
        <w:br/>
      </w:r>
      <w:r w:rsidR="00DD4DE3">
        <w:t>Membership Update</w:t>
      </w:r>
    </w:p>
    <w:p w14:paraId="72C003A1" w14:textId="53F9DDCF" w:rsidR="007A4D57" w:rsidRDefault="00710BDD" w:rsidP="00DD4DE3">
      <w:pPr>
        <w:spacing w:after="0"/>
        <w:ind w:left="1440" w:right="-694"/>
      </w:pPr>
      <w:r>
        <w:t>Paper 6</w:t>
      </w:r>
      <w:r w:rsidR="00F26A1D" w:rsidRPr="000D0F94">
        <w:t xml:space="preserve">.1 </w:t>
      </w:r>
      <w:r w:rsidR="00132EF0">
        <w:t>NSAC Annual</w:t>
      </w:r>
      <w:r w:rsidR="00972F90">
        <w:t xml:space="preserve"> Report</w:t>
      </w:r>
      <w:r w:rsidR="00DD4DE3">
        <w:t xml:space="preserve"> </w:t>
      </w:r>
      <w:r w:rsidR="00132EF0">
        <w:t xml:space="preserve">2016-17 </w:t>
      </w:r>
      <w:r w:rsidR="00E335F5" w:rsidRPr="000D0F94">
        <w:t>(</w:t>
      </w:r>
      <w:r w:rsidR="00F26A1D">
        <w:t>F</w:t>
      </w:r>
      <w:r w:rsidR="00D22EAC" w:rsidRPr="000D0F94">
        <w:t>or info)</w:t>
      </w:r>
      <w:r w:rsidR="00132EF0">
        <w:br/>
        <w:t>Paper 6.2 NSAC Interim Report 2017-18 (For info)</w:t>
      </w:r>
      <w:r w:rsidR="00D22EAC" w:rsidRPr="000D0F94">
        <w:tab/>
      </w:r>
    </w:p>
    <w:p w14:paraId="2DF8BBB2" w14:textId="77777777" w:rsidR="00DD4DE3" w:rsidRPr="000D0F94" w:rsidRDefault="00DD4DE3" w:rsidP="00DD4DE3">
      <w:pPr>
        <w:spacing w:after="0"/>
        <w:ind w:left="1440" w:right="-694"/>
      </w:pPr>
    </w:p>
    <w:p w14:paraId="7867E780" w14:textId="418A34E7" w:rsidR="00726A7F" w:rsidRDefault="00710BDD" w:rsidP="00726A7F">
      <w:pPr>
        <w:spacing w:after="0"/>
        <w:ind w:left="720" w:right="-694" w:hanging="720"/>
      </w:pPr>
      <w:r>
        <w:t>7</w:t>
      </w:r>
      <w:r w:rsidR="00296E70">
        <w:t>.</w:t>
      </w:r>
      <w:r w:rsidR="00296E70">
        <w:tab/>
      </w:r>
      <w:r w:rsidR="002E07E3">
        <w:t>12.3</w:t>
      </w:r>
      <w:r w:rsidR="00ED07AA">
        <w:t>0</w:t>
      </w:r>
      <w:r w:rsidR="00FA0C50" w:rsidRPr="000D0F94">
        <w:tab/>
      </w:r>
      <w:r w:rsidR="00726A7F">
        <w:t>NSAC Accounts</w:t>
      </w:r>
      <w:r w:rsidR="00DD4DE3">
        <w:tab/>
      </w:r>
      <w:r w:rsidR="00DD4DE3">
        <w:tab/>
      </w:r>
      <w:r w:rsidR="00DD4DE3">
        <w:tab/>
      </w:r>
      <w:r w:rsidR="00DD4DE3">
        <w:tab/>
      </w:r>
      <w:r w:rsidR="00DD4DE3">
        <w:tab/>
        <w:t>Lorna Duguid</w:t>
      </w:r>
    </w:p>
    <w:p w14:paraId="4DF4CD9B" w14:textId="5E107F3A" w:rsidR="00726A7F" w:rsidRPr="000D0F94" w:rsidRDefault="00710BDD" w:rsidP="00726A7F">
      <w:pPr>
        <w:spacing w:after="0"/>
        <w:ind w:left="720" w:right="-694" w:firstLine="720"/>
      </w:pPr>
      <w:r>
        <w:t>Paper 7</w:t>
      </w:r>
      <w:r w:rsidR="00F26A1D" w:rsidRPr="000D0F94">
        <w:t xml:space="preserve">.1 </w:t>
      </w:r>
      <w:r w:rsidR="005D0F52">
        <w:t>2016-17</w:t>
      </w:r>
      <w:r w:rsidR="00D24AB1" w:rsidRPr="000D0F94">
        <w:t xml:space="preserve"> Audited</w:t>
      </w:r>
      <w:r w:rsidR="00FA0C50" w:rsidRPr="000D0F94">
        <w:t xml:space="preserve"> Accounts (</w:t>
      </w:r>
      <w:r w:rsidR="00F26A1D">
        <w:t>F</w:t>
      </w:r>
      <w:r w:rsidR="00660DA1" w:rsidRPr="000D0F94">
        <w:t>or info</w:t>
      </w:r>
      <w:r w:rsidR="006311E0">
        <w:t>)</w:t>
      </w:r>
      <w:r w:rsidR="006311E0">
        <w:tab/>
      </w:r>
      <w:r w:rsidR="006311E0">
        <w:br/>
        <w:t xml:space="preserve">            </w:t>
      </w:r>
      <w:r>
        <w:t>Paper 7</w:t>
      </w:r>
      <w:r w:rsidR="00F26A1D" w:rsidRPr="000D0F94">
        <w:t xml:space="preserve">.2 </w:t>
      </w:r>
      <w:r w:rsidR="005D0F52">
        <w:t>2017-18</w:t>
      </w:r>
      <w:r w:rsidR="00FA0C50" w:rsidRPr="000D0F94">
        <w:t xml:space="preserve"> Latest Finance Report (</w:t>
      </w:r>
      <w:r w:rsidR="00F26A1D">
        <w:t>F</w:t>
      </w:r>
      <w:r w:rsidR="00660DA1" w:rsidRPr="000D0F94">
        <w:t>or info</w:t>
      </w:r>
      <w:r w:rsidR="00627F9B" w:rsidRPr="000D0F94">
        <w:t xml:space="preserve">) </w:t>
      </w:r>
      <w:r w:rsidR="006311E0">
        <w:br/>
        <w:t xml:space="preserve">            </w:t>
      </w:r>
    </w:p>
    <w:p w14:paraId="222E9980" w14:textId="6EDB9B07" w:rsidR="00726A7F" w:rsidRDefault="00710BDD" w:rsidP="00DD4DE3">
      <w:pPr>
        <w:spacing w:after="0"/>
        <w:ind w:left="720" w:right="-694" w:hanging="720"/>
      </w:pPr>
      <w:r>
        <w:t>8</w:t>
      </w:r>
      <w:r w:rsidR="00FA0C50" w:rsidRPr="000D0F94">
        <w:t>.</w:t>
      </w:r>
      <w:r w:rsidR="00FA0C50" w:rsidRPr="000D0F94">
        <w:tab/>
      </w:r>
      <w:r w:rsidR="00ED07AA">
        <w:t>12.</w:t>
      </w:r>
      <w:r w:rsidR="002E07E3">
        <w:t>3</w:t>
      </w:r>
      <w:r w:rsidR="00310EAA">
        <w:t>5</w:t>
      </w:r>
      <w:r w:rsidR="005D0F52">
        <w:tab/>
        <w:t>NSAC 2018-19</w:t>
      </w:r>
      <w:r w:rsidR="00DD4DE3">
        <w:t xml:space="preserve"> </w:t>
      </w:r>
      <w:r w:rsidR="006311E0">
        <w:t xml:space="preserve">Application </w:t>
      </w:r>
      <w:r w:rsidR="00726A7F">
        <w:t>for Funding</w:t>
      </w:r>
      <w:r w:rsidR="00DD4DE3">
        <w:tab/>
      </w:r>
      <w:r w:rsidR="00DD4DE3">
        <w:tab/>
        <w:t>Chairman</w:t>
      </w:r>
    </w:p>
    <w:p w14:paraId="7CEC9F1B" w14:textId="10B18D2D" w:rsidR="005839AD" w:rsidRDefault="00DD4DE3" w:rsidP="002E07E3">
      <w:pPr>
        <w:spacing w:after="0"/>
        <w:ind w:left="1440" w:right="-694" w:hanging="1440"/>
      </w:pPr>
      <w:r>
        <w:t xml:space="preserve"> </w:t>
      </w:r>
      <w:r>
        <w:tab/>
      </w:r>
      <w:r w:rsidR="00710BDD">
        <w:t>Paper 8</w:t>
      </w:r>
      <w:r w:rsidR="00F26A1D" w:rsidRPr="000D0F94">
        <w:t xml:space="preserve">.1 </w:t>
      </w:r>
      <w:r w:rsidR="00470631" w:rsidRPr="000D0F94">
        <w:t>Work</w:t>
      </w:r>
      <w:r w:rsidR="00EA2D0D" w:rsidRPr="000D0F94">
        <w:t xml:space="preserve"> </w:t>
      </w:r>
      <w:r w:rsidR="00FA0C50" w:rsidRPr="000D0F94">
        <w:t xml:space="preserve">plan </w:t>
      </w:r>
      <w:r w:rsidR="005D0F52">
        <w:t>2018</w:t>
      </w:r>
      <w:r w:rsidR="006311E0">
        <w:t>-1</w:t>
      </w:r>
      <w:r w:rsidR="005D0F52">
        <w:t>9</w:t>
      </w:r>
      <w:r w:rsidR="00660DA1" w:rsidRPr="000D0F94">
        <w:t xml:space="preserve"> </w:t>
      </w:r>
      <w:r w:rsidR="00FA0C50" w:rsidRPr="000D0F94">
        <w:t>(</w:t>
      </w:r>
      <w:r w:rsidR="00F26A1D">
        <w:t>F</w:t>
      </w:r>
      <w:r w:rsidR="00660DA1" w:rsidRPr="000D0F94">
        <w:t>or approval</w:t>
      </w:r>
      <w:r w:rsidR="00470631" w:rsidRPr="000D0F94">
        <w:t>)</w:t>
      </w:r>
      <w:r w:rsidR="00470631" w:rsidRPr="000D0F94">
        <w:tab/>
      </w:r>
      <w:r w:rsidR="005351F9">
        <w:t xml:space="preserve">            </w:t>
      </w:r>
      <w:r w:rsidR="005351F9">
        <w:br/>
      </w:r>
      <w:r w:rsidR="00710BDD">
        <w:t>Paper 8</w:t>
      </w:r>
      <w:r w:rsidR="00F26A1D" w:rsidRPr="000D0F94">
        <w:t xml:space="preserve">.2 </w:t>
      </w:r>
      <w:r w:rsidR="005D0F52">
        <w:t>Budget 2018-19</w:t>
      </w:r>
      <w:r w:rsidR="00660DA1" w:rsidRPr="000D0F94">
        <w:t xml:space="preserve"> </w:t>
      </w:r>
      <w:r w:rsidR="00FA0C50" w:rsidRPr="000D0F94">
        <w:t>(</w:t>
      </w:r>
      <w:r w:rsidR="00F26A1D">
        <w:t>F</w:t>
      </w:r>
      <w:r w:rsidR="00660DA1" w:rsidRPr="000D0F94">
        <w:t>or approval</w:t>
      </w:r>
      <w:r w:rsidR="00470631" w:rsidRPr="000D0F94">
        <w:t xml:space="preserve">) </w:t>
      </w:r>
      <w:r w:rsidR="005351F9">
        <w:br/>
      </w:r>
    </w:p>
    <w:p w14:paraId="30F0605F" w14:textId="218F1406" w:rsidR="00E30EC7" w:rsidRDefault="002E07E3" w:rsidP="006311E0">
      <w:pPr>
        <w:spacing w:after="0"/>
        <w:ind w:left="720" w:right="-694" w:hanging="720"/>
      </w:pPr>
      <w:r>
        <w:t>9</w:t>
      </w:r>
      <w:r w:rsidR="00022046">
        <w:t>.</w:t>
      </w:r>
      <w:r w:rsidR="00ED07AA">
        <w:tab/>
        <w:t>12.55</w:t>
      </w:r>
      <w:r w:rsidR="00D22EAC" w:rsidRPr="000D0F94">
        <w:tab/>
      </w:r>
      <w:r w:rsidR="005D0F52">
        <w:t xml:space="preserve">Date and location of </w:t>
      </w:r>
      <w:r w:rsidR="00D22EAC" w:rsidRPr="000D0F94">
        <w:t>General Assembly 20</w:t>
      </w:r>
      <w:r w:rsidR="000C45FB">
        <w:t>19</w:t>
      </w:r>
      <w:r w:rsidR="00022046">
        <w:tab/>
      </w:r>
      <w:r w:rsidR="00FC556F">
        <w:t>Chairman</w:t>
      </w:r>
      <w:r w:rsidR="00F54770">
        <w:br/>
        <w:t xml:space="preserve">            Copenhagen</w:t>
      </w:r>
      <w:r w:rsidR="000C45FB">
        <w:t>, d</w:t>
      </w:r>
      <w:r w:rsidR="00F54770">
        <w:t>ate to be agreed</w:t>
      </w:r>
    </w:p>
    <w:p w14:paraId="29835595" w14:textId="77777777" w:rsidR="00022046" w:rsidRPr="000D0F94" w:rsidRDefault="00022046" w:rsidP="006311E0">
      <w:pPr>
        <w:spacing w:after="0"/>
        <w:ind w:left="720" w:right="-694" w:hanging="720"/>
      </w:pPr>
    </w:p>
    <w:p w14:paraId="42715F77" w14:textId="77777777" w:rsidR="000B04C5" w:rsidRDefault="002E07E3" w:rsidP="00751C32">
      <w:pPr>
        <w:ind w:right="-694"/>
      </w:pPr>
      <w:r>
        <w:lastRenderedPageBreak/>
        <w:t>10</w:t>
      </w:r>
      <w:r w:rsidR="00921519" w:rsidRPr="000D0F94">
        <w:t xml:space="preserve">. </w:t>
      </w:r>
      <w:r w:rsidR="00921519" w:rsidRPr="000D0F94">
        <w:tab/>
        <w:t>13.00</w:t>
      </w:r>
      <w:r w:rsidR="00470631" w:rsidRPr="000D0F94">
        <w:tab/>
      </w:r>
      <w:r w:rsidR="00D90D38" w:rsidRPr="000D0F94">
        <w:t xml:space="preserve">AOCB and close </w:t>
      </w:r>
      <w:r w:rsidR="00E30EC7" w:rsidRPr="000D0F94">
        <w:t>of meeting</w:t>
      </w:r>
      <w:r w:rsidR="00E30EC7" w:rsidRPr="000D0F94">
        <w:tab/>
      </w:r>
      <w:r w:rsidR="00E30EC7" w:rsidRPr="000D0F94">
        <w:tab/>
      </w:r>
      <w:r w:rsidR="00E30EC7" w:rsidRPr="000D0F94">
        <w:tab/>
      </w:r>
      <w:r w:rsidR="000D0F94">
        <w:tab/>
      </w:r>
      <w:r w:rsidR="00E30EC7" w:rsidRPr="000D0F94">
        <w:t>Chairman</w:t>
      </w:r>
      <w:r w:rsidR="000B04C5">
        <w:br/>
      </w:r>
    </w:p>
    <w:p w14:paraId="63A71AB6" w14:textId="13EA9A71" w:rsidR="00296E70" w:rsidRPr="000D0F94" w:rsidRDefault="000B04C5" w:rsidP="00751C32">
      <w:pPr>
        <w:ind w:right="-694"/>
      </w:pPr>
      <w:r>
        <w:t>Lunch will be served following the meeting</w:t>
      </w:r>
      <w:r w:rsidR="001B68EA" w:rsidRPr="000D0F94">
        <w:tab/>
      </w:r>
    </w:p>
    <w:sectPr w:rsidR="00296E70" w:rsidRPr="000D0F94" w:rsidSect="001B68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5320" w14:textId="77777777" w:rsidR="00054C1D" w:rsidRDefault="00054C1D">
      <w:r>
        <w:separator/>
      </w:r>
    </w:p>
  </w:endnote>
  <w:endnote w:type="continuationSeparator" w:id="0">
    <w:p w14:paraId="57C8787C" w14:textId="77777777" w:rsidR="00054C1D" w:rsidRDefault="0005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56DD0" w14:textId="77777777" w:rsidR="00FA0C50" w:rsidRDefault="00FA0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72" w:type="pct"/>
      <w:tblInd w:w="-1365" w:type="dxa"/>
      <w:tblLook w:val="00A0" w:firstRow="1" w:lastRow="0" w:firstColumn="1" w:lastColumn="0" w:noHBand="0" w:noVBand="0"/>
    </w:tblPr>
    <w:tblGrid>
      <w:gridCol w:w="1334"/>
      <w:gridCol w:w="5465"/>
      <w:gridCol w:w="2108"/>
      <w:gridCol w:w="1133"/>
      <w:gridCol w:w="1105"/>
      <w:gridCol w:w="1267"/>
    </w:tblGrid>
    <w:tr w:rsidR="001B68EA" w14:paraId="34346EB2" w14:textId="77777777" w:rsidTr="001B68EA">
      <w:trPr>
        <w:trHeight w:val="311"/>
      </w:trPr>
      <w:tc>
        <w:tcPr>
          <w:tcW w:w="1359" w:type="dxa"/>
          <w:shd w:val="clear" w:color="auto" w:fill="auto"/>
        </w:tcPr>
        <w:p w14:paraId="2137AE5E" w14:textId="394C15EF" w:rsidR="001B68EA" w:rsidRPr="00F15688" w:rsidRDefault="001B68EA" w:rsidP="00E678DA">
          <w:pPr>
            <w:pStyle w:val="Footer"/>
            <w:jc w:val="right"/>
          </w:pPr>
          <w:r w:rsidRPr="00F15688">
            <w:rPr>
              <w:b/>
              <w:color w:val="006666"/>
              <w:sz w:val="20"/>
            </w:rPr>
            <w:t xml:space="preserve">Page </w:t>
          </w:r>
          <w:r w:rsidRPr="00BF4D84">
            <w:rPr>
              <w:b/>
              <w:color w:val="006666"/>
              <w:sz w:val="20"/>
            </w:rPr>
            <w:fldChar w:fldCharType="begin"/>
          </w:r>
          <w:r w:rsidRPr="00BF4D84">
            <w:rPr>
              <w:b/>
              <w:color w:val="006666"/>
              <w:sz w:val="20"/>
            </w:rPr>
            <w:instrText xml:space="preserve"> PAGE   \* MERGEFORMAT </w:instrText>
          </w:r>
          <w:r w:rsidRPr="00BF4D84">
            <w:rPr>
              <w:b/>
              <w:color w:val="006666"/>
              <w:sz w:val="20"/>
            </w:rPr>
            <w:fldChar w:fldCharType="separate"/>
          </w:r>
          <w:r w:rsidR="00132EF0">
            <w:rPr>
              <w:b/>
              <w:noProof/>
              <w:color w:val="006666"/>
              <w:sz w:val="20"/>
            </w:rPr>
            <w:t>1</w:t>
          </w:r>
          <w:r w:rsidRPr="00BF4D84">
            <w:rPr>
              <w:b/>
              <w:color w:val="006666"/>
              <w:sz w:val="20"/>
            </w:rPr>
            <w:fldChar w:fldCharType="end"/>
          </w:r>
        </w:p>
      </w:tc>
      <w:tc>
        <w:tcPr>
          <w:tcW w:w="5642" w:type="dxa"/>
          <w:shd w:val="clear" w:color="auto" w:fill="auto"/>
        </w:tcPr>
        <w:p w14:paraId="702908EA" w14:textId="77777777" w:rsidR="001B68EA" w:rsidRPr="00694FCA" w:rsidRDefault="001B68EA" w:rsidP="00E678DA">
          <w:pPr>
            <w:pStyle w:val="Footer"/>
            <w:rPr>
              <w:b/>
              <w:color w:val="008080"/>
            </w:rPr>
          </w:pPr>
          <w:r>
            <w:rPr>
              <w:b/>
              <w:color w:val="008080"/>
            </w:rPr>
            <w:t>NS</w:t>
          </w:r>
          <w:r w:rsidRPr="00694FCA">
            <w:rPr>
              <w:b/>
              <w:color w:val="008080"/>
            </w:rPr>
            <w:t>AC</w:t>
          </w:r>
        </w:p>
      </w:tc>
      <w:tc>
        <w:tcPr>
          <w:tcW w:w="2150" w:type="dxa"/>
          <w:shd w:val="clear" w:color="auto" w:fill="auto"/>
        </w:tcPr>
        <w:p w14:paraId="7147DEC2" w14:textId="77777777" w:rsidR="001B68EA" w:rsidRPr="00694FCA" w:rsidRDefault="001B68EA" w:rsidP="00E678DA">
          <w:pPr>
            <w:pStyle w:val="Footer"/>
            <w:rPr>
              <w:b/>
              <w:color w:val="006666"/>
              <w:sz w:val="16"/>
              <w:szCs w:val="16"/>
            </w:rPr>
          </w:pPr>
          <w:r>
            <w:rPr>
              <w:b/>
              <w:color w:val="006666"/>
              <w:sz w:val="16"/>
              <w:szCs w:val="16"/>
            </w:rPr>
            <w:t>Supported by the European Union</w:t>
          </w:r>
        </w:p>
      </w:tc>
      <w:tc>
        <w:tcPr>
          <w:tcW w:w="1139" w:type="dxa"/>
        </w:tcPr>
        <w:p w14:paraId="6D39AC17" w14:textId="2AE3854F" w:rsidR="001B68EA" w:rsidRPr="00477BB8" w:rsidRDefault="00B1778C" w:rsidP="00E678DA">
          <w:pPr>
            <w:pStyle w:val="Footer"/>
            <w:rPr>
              <w:color w:val="FFFFFF"/>
            </w:rPr>
          </w:pPr>
          <w:r w:rsidRPr="00477BB8">
            <w:rPr>
              <w:noProof/>
              <w:color w:val="FFFFFF"/>
              <w:lang w:val="en-US"/>
            </w:rPr>
            <w:drawing>
              <wp:inline distT="0" distB="0" distL="0" distR="0" wp14:anchorId="757DE058" wp14:editId="79147618">
                <wp:extent cx="476250" cy="323850"/>
                <wp:effectExtent l="0" t="0" r="0" b="0"/>
                <wp:docPr id="2" name="Picture 2" descr="EU Logo - Full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Logo - Full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9" w:type="dxa"/>
        </w:tcPr>
        <w:p w14:paraId="588BD2AF" w14:textId="77777777" w:rsidR="001B68EA" w:rsidRPr="00477BB8" w:rsidRDefault="001B68EA" w:rsidP="00E678DA">
          <w:pPr>
            <w:pStyle w:val="Footer"/>
            <w:rPr>
              <w:color w:val="FFFFFF"/>
            </w:rPr>
          </w:pPr>
        </w:p>
      </w:tc>
      <w:tc>
        <w:tcPr>
          <w:tcW w:w="1307" w:type="dxa"/>
          <w:shd w:val="clear" w:color="auto" w:fill="auto"/>
        </w:tcPr>
        <w:p w14:paraId="071E65CF" w14:textId="75AE4213" w:rsidR="001B68EA" w:rsidRPr="00F15688" w:rsidRDefault="001B68EA" w:rsidP="00E678DA">
          <w:pPr>
            <w:pStyle w:val="Footer"/>
          </w:pPr>
        </w:p>
      </w:tc>
    </w:tr>
  </w:tbl>
  <w:p w14:paraId="5A877ADA" w14:textId="77777777" w:rsidR="00EA2D0D" w:rsidRDefault="00EA2D0D" w:rsidP="000B3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9F192" w14:textId="77777777" w:rsidR="00FA0C50" w:rsidRDefault="00FA0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6C40A" w14:textId="77777777" w:rsidR="00054C1D" w:rsidRDefault="00054C1D">
      <w:r>
        <w:separator/>
      </w:r>
    </w:p>
  </w:footnote>
  <w:footnote w:type="continuationSeparator" w:id="0">
    <w:p w14:paraId="0F8BA4DF" w14:textId="77777777" w:rsidR="00054C1D" w:rsidRDefault="0005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4082F" w14:textId="77777777" w:rsidR="00FA0C50" w:rsidRDefault="00FA0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EDC92" w14:textId="004BD3A2" w:rsidR="00240AFA" w:rsidRDefault="00240A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F9CF4" w14:textId="77777777" w:rsidR="00FA0C50" w:rsidRDefault="00FA0C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91"/>
    <w:rsid w:val="0002102C"/>
    <w:rsid w:val="00022046"/>
    <w:rsid w:val="00053091"/>
    <w:rsid w:val="00054C1D"/>
    <w:rsid w:val="000679D1"/>
    <w:rsid w:val="000819DF"/>
    <w:rsid w:val="000B04C5"/>
    <w:rsid w:val="000B1C30"/>
    <w:rsid w:val="000B3DC7"/>
    <w:rsid w:val="000C45FB"/>
    <w:rsid w:val="000C7B6B"/>
    <w:rsid w:val="000D0F94"/>
    <w:rsid w:val="001027AA"/>
    <w:rsid w:val="00126EC0"/>
    <w:rsid w:val="001271D2"/>
    <w:rsid w:val="00132187"/>
    <w:rsid w:val="00132EF0"/>
    <w:rsid w:val="00181E2C"/>
    <w:rsid w:val="001B68EA"/>
    <w:rsid w:val="001D7849"/>
    <w:rsid w:val="0021013A"/>
    <w:rsid w:val="00240AFA"/>
    <w:rsid w:val="002851C6"/>
    <w:rsid w:val="00292000"/>
    <w:rsid w:val="00296E70"/>
    <w:rsid w:val="00297ECB"/>
    <w:rsid w:val="002B6BA5"/>
    <w:rsid w:val="002D6E4D"/>
    <w:rsid w:val="002E07E3"/>
    <w:rsid w:val="00310EAA"/>
    <w:rsid w:val="00327ABF"/>
    <w:rsid w:val="0038667E"/>
    <w:rsid w:val="00396501"/>
    <w:rsid w:val="003A5730"/>
    <w:rsid w:val="003A5789"/>
    <w:rsid w:val="003E7D7B"/>
    <w:rsid w:val="00450820"/>
    <w:rsid w:val="00461096"/>
    <w:rsid w:val="00470631"/>
    <w:rsid w:val="004972AB"/>
    <w:rsid w:val="004A53E0"/>
    <w:rsid w:val="004D0DC5"/>
    <w:rsid w:val="004E1E0F"/>
    <w:rsid w:val="004F796C"/>
    <w:rsid w:val="0052315B"/>
    <w:rsid w:val="005351F9"/>
    <w:rsid w:val="00545060"/>
    <w:rsid w:val="005839AD"/>
    <w:rsid w:val="005D0F52"/>
    <w:rsid w:val="00616894"/>
    <w:rsid w:val="0062592C"/>
    <w:rsid w:val="00627F9B"/>
    <w:rsid w:val="006311E0"/>
    <w:rsid w:val="00632748"/>
    <w:rsid w:val="00660DA1"/>
    <w:rsid w:val="00694FCA"/>
    <w:rsid w:val="006B508E"/>
    <w:rsid w:val="006C2AC2"/>
    <w:rsid w:val="006E6C5C"/>
    <w:rsid w:val="00710BDD"/>
    <w:rsid w:val="00726A7F"/>
    <w:rsid w:val="00737984"/>
    <w:rsid w:val="00751C32"/>
    <w:rsid w:val="0075426D"/>
    <w:rsid w:val="007A0DE1"/>
    <w:rsid w:val="007A1A90"/>
    <w:rsid w:val="007A4D57"/>
    <w:rsid w:val="007E4D65"/>
    <w:rsid w:val="007E665F"/>
    <w:rsid w:val="008246F5"/>
    <w:rsid w:val="00835243"/>
    <w:rsid w:val="00850418"/>
    <w:rsid w:val="008F1EF1"/>
    <w:rsid w:val="008F5FC4"/>
    <w:rsid w:val="00921519"/>
    <w:rsid w:val="009330EA"/>
    <w:rsid w:val="00951918"/>
    <w:rsid w:val="00972F90"/>
    <w:rsid w:val="009A5F66"/>
    <w:rsid w:val="009C705A"/>
    <w:rsid w:val="009E472E"/>
    <w:rsid w:val="00A33E92"/>
    <w:rsid w:val="00A377A2"/>
    <w:rsid w:val="00A420F9"/>
    <w:rsid w:val="00A67D48"/>
    <w:rsid w:val="00AB7CB8"/>
    <w:rsid w:val="00AE48E3"/>
    <w:rsid w:val="00AE5E14"/>
    <w:rsid w:val="00AF13F4"/>
    <w:rsid w:val="00B026A3"/>
    <w:rsid w:val="00B03739"/>
    <w:rsid w:val="00B1778C"/>
    <w:rsid w:val="00B531B3"/>
    <w:rsid w:val="00B55124"/>
    <w:rsid w:val="00B66B6C"/>
    <w:rsid w:val="00BB7C81"/>
    <w:rsid w:val="00BF4D84"/>
    <w:rsid w:val="00C0502C"/>
    <w:rsid w:val="00C24564"/>
    <w:rsid w:val="00C60F3A"/>
    <w:rsid w:val="00C73D02"/>
    <w:rsid w:val="00C803BD"/>
    <w:rsid w:val="00C90DEB"/>
    <w:rsid w:val="00CA042A"/>
    <w:rsid w:val="00CD4B41"/>
    <w:rsid w:val="00D04BF0"/>
    <w:rsid w:val="00D22EAC"/>
    <w:rsid w:val="00D24AB1"/>
    <w:rsid w:val="00D377E6"/>
    <w:rsid w:val="00D378BC"/>
    <w:rsid w:val="00D80D41"/>
    <w:rsid w:val="00D90D38"/>
    <w:rsid w:val="00DB0642"/>
    <w:rsid w:val="00DC5F99"/>
    <w:rsid w:val="00DD4DE3"/>
    <w:rsid w:val="00DE6B0B"/>
    <w:rsid w:val="00E30EC7"/>
    <w:rsid w:val="00E335F5"/>
    <w:rsid w:val="00E37A65"/>
    <w:rsid w:val="00E678DA"/>
    <w:rsid w:val="00EA02B3"/>
    <w:rsid w:val="00EA2D0D"/>
    <w:rsid w:val="00ED07AA"/>
    <w:rsid w:val="00EF0A60"/>
    <w:rsid w:val="00F26A1D"/>
    <w:rsid w:val="00F54770"/>
    <w:rsid w:val="00F60AF2"/>
    <w:rsid w:val="00FA0691"/>
    <w:rsid w:val="00FA0C50"/>
    <w:rsid w:val="00FB2ECD"/>
    <w:rsid w:val="00FC26DA"/>
    <w:rsid w:val="00FC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1EFC8B"/>
  <w15:chartTrackingRefBased/>
  <w15:docId w15:val="{0B970057-DE1C-439B-AF70-13D23A6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2ECD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E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B2EC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0B3DC7"/>
    <w:rPr>
      <w:rFonts w:ascii="Arial" w:eastAsia="Calibri" w:hAnsi="Arial"/>
      <w:sz w:val="22"/>
      <w:szCs w:val="22"/>
      <w:lang w:val="en-GB" w:eastAsia="en-US" w:bidi="ar-SA"/>
    </w:rPr>
  </w:style>
  <w:style w:type="paragraph" w:styleId="DocumentMap">
    <w:name w:val="Document Map"/>
    <w:basedOn w:val="Normal"/>
    <w:semiHidden/>
    <w:rsid w:val="002851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0C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7B6B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guid1\Desktop\Meeting%20Repo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12246FC007E4E8F956ED65EE40634" ma:contentTypeVersion="8" ma:contentTypeDescription="Create a new document." ma:contentTypeScope="" ma:versionID="5cd6bc1ea60d398c01abad822ae40ecb">
  <xsd:schema xmlns:xsd="http://www.w3.org/2001/XMLSchema" xmlns:xs="http://www.w3.org/2001/XMLSchema" xmlns:p="http://schemas.microsoft.com/office/2006/metadata/properties" xmlns:ns2="9b5e8e2c-a7f2-400f-b01b-7246cd0b8223" xmlns:ns3="bed8726f-3b78-431b-8f7a-7949c9f1402e" targetNamespace="http://schemas.microsoft.com/office/2006/metadata/properties" ma:root="true" ma:fieldsID="4b80276cab0816efdd02a3b184776d10" ns2:_="" ns3:_="">
    <xsd:import namespace="9b5e8e2c-a7f2-400f-b01b-7246cd0b8223"/>
    <xsd:import namespace="bed8726f-3b78-431b-8f7a-7949c9f140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e8e2c-a7f2-400f-b01b-7246cd0b8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726f-3b78-431b-8f7a-7949c9f1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A195F-3E8A-49D5-B504-6F2D7EB894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6492DC-DB82-45B6-A822-BEC6CC83E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5e8e2c-a7f2-400f-b01b-7246cd0b8223"/>
    <ds:schemaRef ds:uri="bed8726f-3b78-431b-8f7a-7949c9f14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E7256-F5D8-40E8-AC68-B074ABB66FCE}">
  <ds:schemaRefs>
    <ds:schemaRef ds:uri="bed8726f-3b78-431b-8f7a-7949c9f1402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5e8e2c-a7f2-400f-b01b-7246cd0b82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Report Template</Template>
  <TotalTime>40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 Sea Regional Advisory Council</vt:lpstr>
    </vt:vector>
  </TitlesOfParts>
  <Company>Aberdeenshire Council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Sea Regional Advisory Council</dc:title>
  <dc:subject/>
  <dc:creator>lduguid1</dc:creator>
  <cp:keywords/>
  <dc:description/>
  <cp:lastModifiedBy>Lorna Duguid</cp:lastModifiedBy>
  <cp:revision>26</cp:revision>
  <cp:lastPrinted>2017-06-05T15:15:00Z</cp:lastPrinted>
  <dcterms:created xsi:type="dcterms:W3CDTF">2018-05-07T11:23:00Z</dcterms:created>
  <dcterms:modified xsi:type="dcterms:W3CDTF">2018-06-13T21:09:00Z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0x010100C3112246FC007E4E8F956ED65EE40634</vt:lpwstr>
  </property>
</Properties>
</file>